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72"/>
        <w:gridCol w:w="5135"/>
      </w:tblGrid>
      <w:tr w:rsidR="00181053" w:rsidTr="005F2B73">
        <w:trPr>
          <w:tblHeader/>
        </w:trPr>
        <w:tc>
          <w:tcPr>
            <w:tcW w:w="830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81053" w:rsidRDefault="008B5CB0">
            <w:pPr>
              <w:pStyle w:val="Nagwek2"/>
            </w:pPr>
            <w:r>
              <w:t>Personal details</w:t>
            </w: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C34664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Family name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C34664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First name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C34664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Home address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7B4992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Post</w:t>
            </w:r>
            <w:r w:rsidR="00C34664" w:rsidRPr="00921D87">
              <w:rPr>
                <w:rFonts w:asciiTheme="minorHAnsi" w:hAnsiTheme="minorHAnsi" w:cstheme="minorHAnsi"/>
                <w:sz w:val="24"/>
              </w:rPr>
              <w:t>al code and town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C34664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Home phone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C34664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Mobile phone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DF4492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  <w:r w:rsidR="007B4992" w:rsidRPr="00921D87">
              <w:rPr>
                <w:rFonts w:asciiTheme="minorHAnsi" w:hAnsiTheme="minorHAnsi" w:cstheme="minorHAnsi"/>
                <w:sz w:val="24"/>
              </w:rPr>
              <w:t>mail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B4992" w:rsidRPr="00921D87">
              <w:rPr>
                <w:rFonts w:asciiTheme="minorHAnsi" w:hAnsiTheme="minorHAnsi" w:cstheme="minorHAnsi"/>
                <w:sz w:val="24"/>
              </w:rPr>
              <w:t>ad</w:t>
            </w:r>
            <w:r w:rsidR="00C34664" w:rsidRPr="00921D87">
              <w:rPr>
                <w:rFonts w:asciiTheme="minorHAnsi" w:hAnsiTheme="minorHAnsi" w:cstheme="minorHAnsi"/>
                <w:sz w:val="24"/>
              </w:rPr>
              <w:t>d</w:t>
            </w:r>
            <w:r w:rsidR="007B4992" w:rsidRPr="00921D87">
              <w:rPr>
                <w:rFonts w:asciiTheme="minorHAnsi" w:hAnsiTheme="minorHAnsi" w:cstheme="minorHAnsi"/>
                <w:sz w:val="24"/>
              </w:rPr>
              <w:t>res</w:t>
            </w:r>
            <w:r w:rsidR="00C34664" w:rsidRPr="00921D87"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DF4492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  <w:r w:rsidR="007B4992" w:rsidRPr="00921D87">
              <w:rPr>
                <w:rFonts w:asciiTheme="minorHAnsi" w:hAnsiTheme="minorHAnsi" w:cstheme="minorHAnsi"/>
                <w:sz w:val="24"/>
              </w:rPr>
              <w:t>mail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B4992" w:rsidRPr="00921D87">
              <w:rPr>
                <w:rFonts w:asciiTheme="minorHAnsi" w:hAnsiTheme="minorHAnsi" w:cstheme="minorHAnsi"/>
                <w:sz w:val="24"/>
              </w:rPr>
              <w:t>ad</w:t>
            </w:r>
            <w:r w:rsidR="00461A34">
              <w:rPr>
                <w:rFonts w:asciiTheme="minorHAnsi" w:hAnsiTheme="minorHAnsi" w:cstheme="minorHAnsi"/>
                <w:sz w:val="24"/>
              </w:rPr>
              <w:t>d</w:t>
            </w:r>
            <w:r w:rsidR="007B4992" w:rsidRPr="00921D87">
              <w:rPr>
                <w:rFonts w:asciiTheme="minorHAnsi" w:hAnsiTheme="minorHAnsi" w:cstheme="minorHAnsi"/>
                <w:sz w:val="24"/>
              </w:rPr>
              <w:t>res</w:t>
            </w:r>
            <w:r w:rsidR="00461A34">
              <w:rPr>
                <w:rFonts w:asciiTheme="minorHAnsi" w:hAnsiTheme="minorHAnsi" w:cstheme="minorHAnsi"/>
                <w:sz w:val="24"/>
              </w:rPr>
              <w:t>s</w:t>
            </w:r>
            <w:r w:rsidR="007B4992" w:rsidRPr="00921D8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B5CB0" w:rsidRPr="00921D87">
              <w:rPr>
                <w:rFonts w:asciiTheme="minorHAnsi" w:hAnsiTheme="minorHAnsi" w:cstheme="minorHAnsi"/>
                <w:sz w:val="24"/>
              </w:rPr>
              <w:t>parents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DF4492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353F6" w:rsidRDefault="008B5CB0">
            <w:pPr>
              <w:pStyle w:val="Tekstpodstawowy"/>
              <w:rPr>
                <w:rFonts w:asciiTheme="minorHAnsi" w:hAnsiTheme="minorHAnsi" w:cstheme="minorHAnsi"/>
                <w:sz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lang w:val="en-GB"/>
              </w:rPr>
              <w:t>Date of Birth (DD/MM/YYYY</w:t>
            </w:r>
            <w:r w:rsidR="00181053" w:rsidRPr="009353F6">
              <w:rPr>
                <w:rFonts w:asciiTheme="minorHAnsi" w:hAnsiTheme="minorHAnsi" w:cstheme="minorHAnsi"/>
                <w:sz w:val="24"/>
                <w:lang w:val="en-GB"/>
              </w:rPr>
              <w:t>)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353F6" w:rsidRDefault="00181053">
            <w:pPr>
              <w:pStyle w:val="Tekstpodstawowy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8B5CB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Passport/ID-Number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8B5CB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Nationality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5F2B73">
        <w:tc>
          <w:tcPr>
            <w:tcW w:w="3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461A34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</w:t>
            </w:r>
            <w:r w:rsidR="000831AD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8B5CB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O Male                  O Female</w:t>
            </w:r>
          </w:p>
        </w:tc>
      </w:tr>
    </w:tbl>
    <w:p w:rsidR="00181053" w:rsidRDefault="00181053">
      <w:pPr>
        <w:pStyle w:val="Tekstpodstawowy"/>
      </w:pPr>
    </w:p>
    <w:tbl>
      <w:tblPr>
        <w:tblStyle w:val="Tabelraster1"/>
        <w:tblW w:w="0" w:type="auto"/>
        <w:tblLook w:val="01E0" w:firstRow="1" w:lastRow="1" w:firstColumn="1" w:lastColumn="1" w:noHBand="0" w:noVBand="0"/>
      </w:tblPr>
      <w:tblGrid>
        <w:gridCol w:w="2812"/>
        <w:gridCol w:w="935"/>
        <w:gridCol w:w="548"/>
        <w:gridCol w:w="531"/>
        <w:gridCol w:w="949"/>
        <w:gridCol w:w="1488"/>
        <w:gridCol w:w="1044"/>
      </w:tblGrid>
      <w:tr w:rsidR="00181053" w:rsidTr="0002434E">
        <w:trPr>
          <w:tblHeader/>
        </w:trPr>
        <w:tc>
          <w:tcPr>
            <w:tcW w:w="8307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81053" w:rsidRDefault="008B5CB0">
            <w:pPr>
              <w:pStyle w:val="Nagwek2"/>
            </w:pPr>
            <w:r>
              <w:t>Institution/school information</w:t>
            </w:r>
          </w:p>
        </w:tc>
      </w:tr>
      <w:tr w:rsidR="00181053" w:rsidRPr="00921D87" w:rsidTr="0002434E">
        <w:tc>
          <w:tcPr>
            <w:tcW w:w="37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:rsidR="00181053" w:rsidRPr="00921D87" w:rsidRDefault="008B5CB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Name of your school:</w:t>
            </w:r>
          </w:p>
        </w:tc>
        <w:tc>
          <w:tcPr>
            <w:tcW w:w="45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02434E"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8B5CB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Class: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181053" w:rsidRPr="00921D87" w:rsidTr="0002434E">
        <w:tc>
          <w:tcPr>
            <w:tcW w:w="37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21D87" w:rsidRDefault="008B5CB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Class teacher(s):</w:t>
            </w:r>
          </w:p>
        </w:tc>
        <w:tc>
          <w:tcPr>
            <w:tcW w:w="45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Pr="00921D87" w:rsidRDefault="00181053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8B5CB0" w:rsidTr="0002434E">
        <w:trPr>
          <w:tblHeader/>
        </w:trPr>
        <w:tc>
          <w:tcPr>
            <w:tcW w:w="8307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2434E" w:rsidRDefault="0002434E" w:rsidP="00795DA5">
            <w:pPr>
              <w:pStyle w:val="Nagwek2"/>
            </w:pPr>
          </w:p>
          <w:p w:rsidR="008B5CB0" w:rsidRDefault="008B5CB0" w:rsidP="00795DA5">
            <w:pPr>
              <w:pStyle w:val="Nagwek2"/>
            </w:pPr>
            <w:r>
              <w:t>Health</w:t>
            </w:r>
          </w:p>
        </w:tc>
      </w:tr>
      <w:tr w:rsidR="008B5CB0" w:rsidRPr="00921D87" w:rsidTr="0002434E">
        <w:tc>
          <w:tcPr>
            <w:tcW w:w="4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B5CB0" w:rsidRPr="009353F6" w:rsidRDefault="008B5CB0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 there any health-</w:t>
            </w:r>
            <w:r w:rsidR="000D1E68" w:rsidRPr="009353F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related issues</w:t>
            </w:r>
            <w:r w:rsidRPr="009353F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host parents or our school should know about? </w:t>
            </w:r>
          </w:p>
        </w:tc>
        <w:tc>
          <w:tcPr>
            <w:tcW w:w="34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B5CB0" w:rsidRPr="00921D87" w:rsidRDefault="008B5CB0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921D87">
              <w:rPr>
                <w:rFonts w:asciiTheme="minorHAnsi" w:hAnsiTheme="minorHAnsi" w:cstheme="minorHAnsi"/>
                <w:sz w:val="24"/>
                <w:szCs w:val="24"/>
              </w:rPr>
              <w:t>O Yes          O No</w:t>
            </w:r>
          </w:p>
        </w:tc>
      </w:tr>
      <w:tr w:rsidR="008B5CB0" w:rsidRPr="00921D87" w:rsidTr="0002434E">
        <w:trPr>
          <w:trHeight w:val="954"/>
        </w:trPr>
        <w:tc>
          <w:tcPr>
            <w:tcW w:w="482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</w:tcPr>
          <w:p w:rsidR="008B5CB0" w:rsidRPr="00921D87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921D87">
              <w:rPr>
                <w:rFonts w:asciiTheme="minorHAnsi" w:hAnsiTheme="minorHAnsi" w:cstheme="minorHAnsi"/>
                <w:sz w:val="24"/>
                <w:szCs w:val="24"/>
              </w:rPr>
              <w:t>If yes, please specify:</w:t>
            </w:r>
          </w:p>
        </w:tc>
        <w:tc>
          <w:tcPr>
            <w:tcW w:w="348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B5CB0" w:rsidRPr="00921D87" w:rsidRDefault="008B5CB0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5CB0" w:rsidRPr="00921D87" w:rsidRDefault="008B5CB0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5CB0" w:rsidRPr="00921D87" w:rsidRDefault="008B5CB0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5CB0" w:rsidRPr="00921D87" w:rsidRDefault="008B5CB0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5CB0" w:rsidRPr="00921D87" w:rsidTr="0002434E">
        <w:tc>
          <w:tcPr>
            <w:tcW w:w="4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B5CB0" w:rsidRPr="009353F6" w:rsidRDefault="008B5CB0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 you use a certain kind of medication?</w:t>
            </w:r>
          </w:p>
        </w:tc>
        <w:tc>
          <w:tcPr>
            <w:tcW w:w="34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B5CB0" w:rsidRPr="00921D87" w:rsidRDefault="008B5CB0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921D87">
              <w:rPr>
                <w:rFonts w:asciiTheme="minorHAnsi" w:hAnsiTheme="minorHAnsi" w:cstheme="minorHAnsi"/>
                <w:sz w:val="24"/>
                <w:szCs w:val="24"/>
              </w:rPr>
              <w:t>O Yes          O No</w:t>
            </w:r>
          </w:p>
        </w:tc>
      </w:tr>
      <w:tr w:rsidR="000D1E68" w:rsidRPr="00921D87" w:rsidTr="0002434E">
        <w:tc>
          <w:tcPr>
            <w:tcW w:w="830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Default="000D1E68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921D87">
              <w:rPr>
                <w:rFonts w:asciiTheme="minorHAnsi" w:hAnsiTheme="minorHAnsi" w:cstheme="minorHAnsi"/>
                <w:sz w:val="24"/>
                <w:szCs w:val="24"/>
              </w:rPr>
              <w:t>If yes, please specify:</w:t>
            </w:r>
          </w:p>
          <w:p w:rsidR="000D1E68" w:rsidRPr="00921D87" w:rsidRDefault="000D1E68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5CB0" w:rsidRPr="00921D87" w:rsidTr="0002434E">
        <w:tc>
          <w:tcPr>
            <w:tcW w:w="4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21D87" w:rsidRPr="009353F6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Do you have any allergies </w:t>
            </w:r>
          </w:p>
          <w:p w:rsidR="008B5CB0" w:rsidRPr="009353F6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(food, animals, or other)?</w:t>
            </w:r>
          </w:p>
        </w:tc>
        <w:tc>
          <w:tcPr>
            <w:tcW w:w="34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B5CB0" w:rsidRPr="00921D87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921D87">
              <w:rPr>
                <w:rFonts w:asciiTheme="minorHAnsi" w:hAnsiTheme="minorHAnsi" w:cstheme="minorHAnsi"/>
                <w:sz w:val="24"/>
                <w:szCs w:val="24"/>
              </w:rPr>
              <w:t>O Yes          O No</w:t>
            </w:r>
          </w:p>
        </w:tc>
      </w:tr>
      <w:tr w:rsidR="000D1E68" w:rsidRPr="00921D87" w:rsidTr="0002434E">
        <w:tc>
          <w:tcPr>
            <w:tcW w:w="830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921D87">
              <w:rPr>
                <w:rFonts w:asciiTheme="minorHAnsi" w:hAnsiTheme="minorHAnsi" w:cstheme="minorHAnsi"/>
                <w:sz w:val="24"/>
                <w:szCs w:val="24"/>
              </w:rPr>
              <w:t>If yes, please specify:</w:t>
            </w:r>
          </w:p>
          <w:p w:rsidR="000D1E68" w:rsidRPr="00921D87" w:rsidRDefault="000D1E68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68" w:rsidRPr="00921D87" w:rsidRDefault="000D1E68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5CB0" w:rsidRPr="00921D87" w:rsidTr="0002434E">
        <w:tc>
          <w:tcPr>
            <w:tcW w:w="4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B5CB0" w:rsidRPr="009353F6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 you have any pets living in your house?</w:t>
            </w:r>
          </w:p>
        </w:tc>
        <w:tc>
          <w:tcPr>
            <w:tcW w:w="34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B5CB0" w:rsidRPr="00921D87" w:rsidRDefault="000D1E68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921D87">
              <w:rPr>
                <w:rFonts w:asciiTheme="minorHAnsi" w:hAnsiTheme="minorHAnsi" w:cstheme="minorHAnsi"/>
                <w:sz w:val="24"/>
                <w:szCs w:val="24"/>
              </w:rPr>
              <w:t>O Yes          O No</w:t>
            </w:r>
          </w:p>
        </w:tc>
      </w:tr>
      <w:tr w:rsidR="000D1E68" w:rsidRPr="00921D87" w:rsidTr="0002434E">
        <w:tc>
          <w:tcPr>
            <w:tcW w:w="830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921D87">
              <w:rPr>
                <w:rFonts w:asciiTheme="minorHAnsi" w:hAnsiTheme="minorHAnsi" w:cstheme="minorHAnsi"/>
                <w:sz w:val="24"/>
                <w:szCs w:val="24"/>
              </w:rPr>
              <w:t>If yes, please specify:</w:t>
            </w:r>
          </w:p>
          <w:p w:rsidR="000D1E68" w:rsidRPr="00921D87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68" w:rsidRPr="00921D87" w:rsidRDefault="000D1E68" w:rsidP="000D1E68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68" w:rsidRDefault="000D1E68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2B73" w:rsidRDefault="005F2B73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2B73" w:rsidRPr="00921D87" w:rsidRDefault="005F2B73" w:rsidP="00795DA5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670" w:rsidRPr="00DF4492" w:rsidTr="0002434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44" w:type="dxa"/>
          <w:tblHeader/>
        </w:trPr>
        <w:tc>
          <w:tcPr>
            <w:tcW w:w="28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2434E" w:rsidRDefault="0002434E">
            <w:pPr>
              <w:pStyle w:val="Nagwek2"/>
            </w:pPr>
          </w:p>
          <w:p w:rsidR="00B01670" w:rsidRDefault="00B01670">
            <w:pPr>
              <w:pStyle w:val="Nagwek2"/>
              <w:rPr>
                <w:color w:val="993300"/>
                <w:sz w:val="22"/>
                <w:szCs w:val="22"/>
              </w:rPr>
            </w:pPr>
            <w:r>
              <w:t>Foreign Languages</w:t>
            </w: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B01670" w:rsidRPr="009353F6" w:rsidRDefault="00B01670">
            <w:pPr>
              <w:pStyle w:val="Tekstpodstawowy"/>
              <w:rPr>
                <w:rFonts w:asciiTheme="minorHAnsi" w:hAnsiTheme="minorHAnsi" w:cstheme="minorHAnsi"/>
                <w:i/>
                <w:color w:val="4F81BD" w:themeColor="accent1"/>
                <w:lang w:val="en-GB"/>
              </w:rPr>
            </w:pPr>
            <w:r w:rsidRPr="009353F6">
              <w:rPr>
                <w:lang w:val="en-GB"/>
              </w:rPr>
              <w:t xml:space="preserve">      </w:t>
            </w:r>
            <w:r w:rsidRPr="009353F6">
              <w:rPr>
                <w:rFonts w:asciiTheme="minorHAnsi" w:hAnsiTheme="minorHAnsi" w:cstheme="minorHAnsi"/>
                <w:i/>
                <w:color w:val="4F81BD" w:themeColor="accent1"/>
                <w:lang w:val="en-GB"/>
              </w:rPr>
              <w:t>(Fill in: fluently, just enough, a bit)</w:t>
            </w:r>
          </w:p>
        </w:tc>
      </w:tr>
      <w:tr w:rsidR="000D1E68" w:rsidRPr="00921D87" w:rsidTr="0002434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44" w:type="dxa"/>
        </w:trPr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color w:val="4F81BD" w:themeColor="accent1"/>
                <w:sz w:val="24"/>
              </w:rPr>
            </w:pPr>
            <w:r w:rsidRPr="00921D87">
              <w:rPr>
                <w:rFonts w:asciiTheme="minorHAnsi" w:hAnsiTheme="minorHAnsi" w:cstheme="minorHAnsi"/>
                <w:color w:val="4F81BD" w:themeColor="accent1"/>
                <w:sz w:val="24"/>
              </w:rPr>
              <w:t>Language</w:t>
            </w:r>
          </w:p>
        </w:tc>
        <w:tc>
          <w:tcPr>
            <w:tcW w:w="14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color w:val="4F81BD" w:themeColor="accent1"/>
                <w:sz w:val="24"/>
              </w:rPr>
            </w:pPr>
            <w:r w:rsidRPr="00921D87">
              <w:rPr>
                <w:rFonts w:asciiTheme="minorHAnsi" w:hAnsiTheme="minorHAnsi" w:cstheme="minorHAnsi"/>
                <w:color w:val="4F81BD" w:themeColor="accent1"/>
                <w:sz w:val="24"/>
              </w:rPr>
              <w:t>Reading</w:t>
            </w:r>
          </w:p>
        </w:tc>
        <w:tc>
          <w:tcPr>
            <w:tcW w:w="14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color w:val="4F81BD" w:themeColor="accent1"/>
                <w:sz w:val="24"/>
              </w:rPr>
            </w:pPr>
            <w:r w:rsidRPr="00921D87">
              <w:rPr>
                <w:rFonts w:asciiTheme="minorHAnsi" w:hAnsiTheme="minorHAnsi" w:cstheme="minorHAnsi"/>
                <w:color w:val="4F81BD" w:themeColor="accent1"/>
                <w:sz w:val="24"/>
              </w:rPr>
              <w:t>Writing</w:t>
            </w:r>
          </w:p>
        </w:tc>
        <w:tc>
          <w:tcPr>
            <w:tcW w:w="1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color w:val="4F81BD" w:themeColor="accent1"/>
                <w:sz w:val="24"/>
              </w:rPr>
            </w:pPr>
            <w:r w:rsidRPr="00921D87">
              <w:rPr>
                <w:rFonts w:asciiTheme="minorHAnsi" w:hAnsiTheme="minorHAnsi" w:cstheme="minorHAnsi"/>
                <w:color w:val="4F81BD" w:themeColor="accent1"/>
                <w:sz w:val="24"/>
              </w:rPr>
              <w:t>Speaking</w:t>
            </w:r>
          </w:p>
        </w:tc>
      </w:tr>
      <w:tr w:rsidR="000D1E68" w:rsidRPr="00921D87" w:rsidTr="0002434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44" w:type="dxa"/>
        </w:trPr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English</w:t>
            </w:r>
          </w:p>
        </w:tc>
        <w:tc>
          <w:tcPr>
            <w:tcW w:w="14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E68" w:rsidRPr="00921D87" w:rsidTr="0002434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44" w:type="dxa"/>
        </w:trPr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German</w:t>
            </w:r>
          </w:p>
        </w:tc>
        <w:tc>
          <w:tcPr>
            <w:tcW w:w="14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E68" w:rsidRPr="00921D87" w:rsidTr="0002434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44" w:type="dxa"/>
        </w:trPr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French</w:t>
            </w:r>
          </w:p>
        </w:tc>
        <w:tc>
          <w:tcPr>
            <w:tcW w:w="14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E68" w:rsidRPr="00921D87" w:rsidTr="0002434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44" w:type="dxa"/>
        </w:trPr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…</w:t>
            </w:r>
          </w:p>
        </w:tc>
        <w:tc>
          <w:tcPr>
            <w:tcW w:w="14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E68" w:rsidRPr="00921D87" w:rsidTr="0002434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44" w:type="dxa"/>
        </w:trPr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…</w:t>
            </w:r>
          </w:p>
        </w:tc>
        <w:tc>
          <w:tcPr>
            <w:tcW w:w="14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E68" w:rsidRPr="00921D87" w:rsidTr="0002434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44" w:type="dxa"/>
        </w:trPr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1E68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…</w:t>
            </w:r>
          </w:p>
        </w:tc>
        <w:tc>
          <w:tcPr>
            <w:tcW w:w="14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1E68" w:rsidRPr="00921D87" w:rsidRDefault="000D1E68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81053" w:rsidRDefault="00181053">
      <w:pPr>
        <w:pStyle w:val="Tekstpodstawowy"/>
      </w:pPr>
    </w:p>
    <w:tbl>
      <w:tblPr>
        <w:tblStyle w:val="Tabelraster1"/>
        <w:tblW w:w="882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00"/>
      </w:tblGrid>
      <w:tr w:rsidR="00B01670" w:rsidRPr="009353F6" w:rsidTr="00B01670">
        <w:trPr>
          <w:tblHeader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B01670" w:rsidRPr="009353F6" w:rsidRDefault="00B01670">
            <w:pPr>
              <w:pStyle w:val="Nagwek2"/>
              <w:rPr>
                <w:lang w:val="en-GB"/>
              </w:rPr>
            </w:pPr>
            <w:r w:rsidRPr="009353F6">
              <w:rPr>
                <w:lang w:val="en-GB"/>
              </w:rPr>
              <w:t>About you!</w:t>
            </w:r>
          </w:p>
          <w:p w:rsidR="00B01670" w:rsidRPr="009353F6" w:rsidRDefault="00B01670" w:rsidP="00B01670">
            <w:pPr>
              <w:rPr>
                <w:lang w:val="en-GB"/>
              </w:rPr>
            </w:pPr>
          </w:p>
          <w:p w:rsidR="004566FE" w:rsidRPr="009353F6" w:rsidRDefault="004566FE" w:rsidP="00B01670">
            <w:pPr>
              <w:rPr>
                <w:rFonts w:asciiTheme="minorHAnsi" w:hAnsiTheme="minorHAnsi" w:cstheme="minorHAnsi"/>
                <w:lang w:val="en-GB"/>
              </w:rPr>
            </w:pPr>
            <w:r w:rsidRPr="009353F6">
              <w:rPr>
                <w:rFonts w:asciiTheme="minorHAnsi" w:hAnsiTheme="minorHAnsi" w:cstheme="minorHAnsi"/>
                <w:lang w:val="en-GB"/>
              </w:rPr>
              <w:t>Do you have a (digital) picture of yourself? Add it below, please!</w:t>
            </w:r>
          </w:p>
          <w:p w:rsidR="004566FE" w:rsidRPr="009353F6" w:rsidRDefault="004566FE" w:rsidP="00B01670">
            <w:pPr>
              <w:rPr>
                <w:lang w:val="en-GB"/>
              </w:rPr>
            </w:pPr>
          </w:p>
          <w:p w:rsidR="004566FE" w:rsidRPr="009353F6" w:rsidRDefault="002D3881" w:rsidP="00B01670">
            <w:pPr>
              <w:rPr>
                <w:lang w:val="en-GB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6E9F227" wp14:editId="17FB8D19">
                      <wp:simplePos x="2266950" y="3810000"/>
                      <wp:positionH relativeFrom="margin">
                        <wp:posOffset>1160145</wp:posOffset>
                      </wp:positionH>
                      <wp:positionV relativeFrom="margin">
                        <wp:posOffset>844550</wp:posOffset>
                      </wp:positionV>
                      <wp:extent cx="3132455" cy="1826260"/>
                      <wp:effectExtent l="0" t="0" r="10795" b="21590"/>
                      <wp:wrapSquare wrapText="bothSides"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182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81" w:rsidRDefault="002D3881" w:rsidP="002D3881">
                                  <w:pPr>
                                    <w:jc w:val="center"/>
                                  </w:pPr>
                                  <w:r w:rsidRPr="009353F6">
                                    <w:rPr>
                                      <w:lang w:val="en-GB"/>
                                    </w:rPr>
                                    <w:t xml:space="preserve">    </w:t>
                                  </w:r>
                                  <w:r w:rsidRPr="009353F6"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  <w:t>Insert picture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  <w:t xml:space="preserve"> here: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6E9F227" id="Rectangle 17" o:spid="_x0000_s1026" style="position:absolute;margin-left:91.35pt;margin-top:66.5pt;width:246.65pt;height:143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">
                      <v:textbox>
                        <w:txbxContent>
                          <w:p w:rsidR="002D3881" w:rsidRDefault="002D3881" w:rsidP="002D3881">
                            <w:pPr>
                              <w:jc w:val="center"/>
                            </w:pPr>
                            <w:r w:rsidRPr="009353F6"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9353F6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Insert picture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here: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:rsidR="002D3881" w:rsidRPr="009353F6" w:rsidRDefault="00163078" w:rsidP="002D3881">
            <w:pPr>
              <w:rPr>
                <w:rFonts w:asciiTheme="minorHAnsi" w:hAnsiTheme="minorHAnsi" w:cstheme="minorHAnsi"/>
                <w:lang w:val="en-GB"/>
              </w:rPr>
            </w:pPr>
            <w:r w:rsidRPr="009353F6">
              <w:rPr>
                <w:lang w:val="en-GB"/>
              </w:rPr>
              <w:t xml:space="preserve">    </w:t>
            </w:r>
          </w:p>
          <w:p w:rsidR="002D3881" w:rsidRPr="009353F6" w:rsidRDefault="002D3881" w:rsidP="002D3881">
            <w:pPr>
              <w:rPr>
                <w:lang w:val="en-GB"/>
              </w:rPr>
            </w:pPr>
          </w:p>
          <w:p w:rsidR="002D3881" w:rsidRPr="009353F6" w:rsidRDefault="002D3881" w:rsidP="002D3881">
            <w:pPr>
              <w:rPr>
                <w:lang w:val="en-GB"/>
              </w:rPr>
            </w:pPr>
          </w:p>
          <w:p w:rsidR="002D3881" w:rsidRPr="009353F6" w:rsidRDefault="002D3881" w:rsidP="002D3881">
            <w:pPr>
              <w:rPr>
                <w:lang w:val="en-GB"/>
              </w:rPr>
            </w:pPr>
          </w:p>
          <w:p w:rsidR="002D3881" w:rsidRPr="009353F6" w:rsidRDefault="002D3881" w:rsidP="002D3881">
            <w:pPr>
              <w:rPr>
                <w:lang w:val="en-GB"/>
              </w:rPr>
            </w:pPr>
          </w:p>
          <w:p w:rsidR="002D3881" w:rsidRPr="009353F6" w:rsidRDefault="002D3881" w:rsidP="002D3881">
            <w:pPr>
              <w:rPr>
                <w:lang w:val="en-GB"/>
              </w:rPr>
            </w:pPr>
          </w:p>
          <w:p w:rsidR="002D3881" w:rsidRPr="009353F6" w:rsidRDefault="002D3881" w:rsidP="002D3881">
            <w:pPr>
              <w:rPr>
                <w:lang w:val="en-GB"/>
              </w:rPr>
            </w:pPr>
          </w:p>
          <w:p w:rsidR="002D3881" w:rsidRPr="009353F6" w:rsidRDefault="002D3881" w:rsidP="002D3881">
            <w:pPr>
              <w:rPr>
                <w:lang w:val="en-GB"/>
              </w:rPr>
            </w:pPr>
          </w:p>
          <w:p w:rsidR="002D3881" w:rsidRPr="009353F6" w:rsidRDefault="002D3881" w:rsidP="002D3881">
            <w:pPr>
              <w:rPr>
                <w:lang w:val="en-GB"/>
              </w:rPr>
            </w:pPr>
          </w:p>
          <w:p w:rsidR="00B01670" w:rsidRPr="009353F6" w:rsidRDefault="00B01670" w:rsidP="00B01670">
            <w:pPr>
              <w:rPr>
                <w:lang w:val="en-GB"/>
              </w:rPr>
            </w:pPr>
          </w:p>
          <w:p w:rsidR="00B01670" w:rsidRPr="009353F6" w:rsidRDefault="00B01670" w:rsidP="00B01670">
            <w:pPr>
              <w:rPr>
                <w:lang w:val="en-GB"/>
              </w:rPr>
            </w:pPr>
          </w:p>
        </w:tc>
      </w:tr>
      <w:tr w:rsidR="00181053" w:rsidRPr="00921D87" w:rsidTr="00B01670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Pr="009353F6" w:rsidRDefault="00B01670">
            <w:pPr>
              <w:pStyle w:val="Tekstpodstawowy"/>
              <w:rPr>
                <w:rFonts w:asciiTheme="minorHAnsi" w:hAnsiTheme="minorHAnsi" w:cstheme="minorHAnsi"/>
                <w:sz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lang w:val="en-GB"/>
              </w:rPr>
              <w:t>Have you travelled to a foreign country before?</w:t>
            </w:r>
          </w:p>
        </w:tc>
        <w:tc>
          <w:tcPr>
            <w:tcW w:w="4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81053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O Yes          O No</w:t>
            </w:r>
          </w:p>
        </w:tc>
      </w:tr>
      <w:tr w:rsidR="00B01670" w:rsidRPr="00921D87" w:rsidTr="00B01670">
        <w:tc>
          <w:tcPr>
            <w:tcW w:w="88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01670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If yes, where:</w:t>
            </w:r>
          </w:p>
          <w:p w:rsidR="00B01670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  <w:p w:rsidR="00653BEC" w:rsidRDefault="00653BEC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  <w:p w:rsidR="00653BEC" w:rsidRPr="00921D87" w:rsidRDefault="00653BEC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  <w:p w:rsidR="00B01670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  <w:p w:rsidR="00B01670" w:rsidRPr="00921D87" w:rsidRDefault="00B01670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81053" w:rsidRDefault="00181053">
      <w:pPr>
        <w:pStyle w:val="Tekstpodstawowy"/>
      </w:pPr>
    </w:p>
    <w:tbl>
      <w:tblPr>
        <w:tblStyle w:val="Standaardtabel1"/>
        <w:tblW w:w="9291" w:type="dxa"/>
        <w:tblInd w:w="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291"/>
      </w:tblGrid>
      <w:tr w:rsidR="00181053" w:rsidTr="00B01670">
        <w:trPr>
          <w:trHeight w:val="300"/>
          <w:tblHeader/>
        </w:trPr>
        <w:tc>
          <w:tcPr>
            <w:tcW w:w="9291" w:type="dxa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bottom"/>
          </w:tcPr>
          <w:p w:rsidR="00163078" w:rsidRPr="00163078" w:rsidRDefault="00163078" w:rsidP="00163078">
            <w:pPr>
              <w:pStyle w:val="Nagwek2"/>
            </w:pPr>
            <w:r>
              <w:t>Hobbies and interests</w:t>
            </w:r>
          </w:p>
        </w:tc>
      </w:tr>
      <w:tr w:rsidR="00163078" w:rsidRPr="00DF4492" w:rsidTr="00D476E5">
        <w:trPr>
          <w:trHeight w:val="255"/>
        </w:trPr>
        <w:tc>
          <w:tcPr>
            <w:tcW w:w="92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163078" w:rsidRPr="009353F6" w:rsidRDefault="00163078">
            <w:pPr>
              <w:pStyle w:val="Tekstpodstawowy"/>
              <w:rPr>
                <w:rFonts w:asciiTheme="minorHAnsi" w:hAnsiTheme="minorHAnsi" w:cstheme="minorHAnsi"/>
                <w:sz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lang w:val="en-GB"/>
              </w:rPr>
              <w:t>Tell us something about yourself…What are your hobbies, interests, and what do you like to do in your spare time?</w:t>
            </w:r>
          </w:p>
        </w:tc>
      </w:tr>
      <w:tr w:rsidR="00163078" w:rsidRPr="00DF4492" w:rsidTr="000D6296">
        <w:trPr>
          <w:trHeight w:val="1580"/>
        </w:trPr>
        <w:tc>
          <w:tcPr>
            <w:tcW w:w="929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noWrap/>
            <w:vAlign w:val="center"/>
          </w:tcPr>
          <w:p w:rsidR="00163078" w:rsidRPr="009353F6" w:rsidRDefault="00163078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  <w:p w:rsidR="00163078" w:rsidRPr="009353F6" w:rsidRDefault="00163078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  <w:p w:rsidR="00163078" w:rsidRPr="009353F6" w:rsidRDefault="00163078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  <w:p w:rsidR="00163078" w:rsidRPr="009353F6" w:rsidRDefault="00163078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 </w:t>
            </w:r>
          </w:p>
          <w:p w:rsidR="00163078" w:rsidRPr="009353F6" w:rsidRDefault="00163078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  <w:p w:rsidR="00163078" w:rsidRPr="009353F6" w:rsidRDefault="00163078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  <w:p w:rsidR="00163078" w:rsidRPr="009353F6" w:rsidRDefault="00163078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lastRenderedPageBreak/>
              <w:t> </w:t>
            </w:r>
          </w:p>
          <w:p w:rsidR="00163078" w:rsidRPr="009353F6" w:rsidRDefault="00163078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  <w:p w:rsidR="00163078" w:rsidRPr="009353F6" w:rsidRDefault="00163078" w:rsidP="000D6296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</w:tc>
      </w:tr>
    </w:tbl>
    <w:p w:rsidR="00181053" w:rsidRPr="009353F6" w:rsidRDefault="00181053">
      <w:pPr>
        <w:pStyle w:val="Tekstpodstawowy"/>
        <w:rPr>
          <w:lang w:val="en-GB"/>
        </w:rPr>
      </w:pPr>
    </w:p>
    <w:tbl>
      <w:tblPr>
        <w:tblStyle w:val="Standaardtabel1"/>
        <w:tblW w:w="8910" w:type="dxa"/>
        <w:tblInd w:w="18" w:type="dxa"/>
        <w:tblLook w:val="0000" w:firstRow="0" w:lastRow="0" w:firstColumn="0" w:lastColumn="0" w:noHBand="0" w:noVBand="0"/>
      </w:tblPr>
      <w:tblGrid>
        <w:gridCol w:w="2283"/>
        <w:gridCol w:w="2209"/>
        <w:gridCol w:w="4387"/>
        <w:gridCol w:w="31"/>
      </w:tblGrid>
      <w:tr w:rsidR="00181053" w:rsidTr="0002434E">
        <w:trPr>
          <w:trHeight w:val="300"/>
          <w:tblHeader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center"/>
          </w:tcPr>
          <w:p w:rsidR="00181053" w:rsidRDefault="0002434E" w:rsidP="0097113A">
            <w:pPr>
              <w:pStyle w:val="Nagwek2"/>
              <w:rPr>
                <w:color w:val="993300"/>
                <w:sz w:val="22"/>
                <w:szCs w:val="22"/>
              </w:rPr>
            </w:pPr>
            <w:r>
              <w:t>Exchange p</w:t>
            </w:r>
            <w:r w:rsidR="00F72AD4">
              <w:t>artners,</w:t>
            </w:r>
            <w:r w:rsidR="0097113A">
              <w:t xml:space="preserve"> Friends</w:t>
            </w:r>
            <w:r w:rsidR="00F72AD4">
              <w:t xml:space="preserve"> and Family</w:t>
            </w:r>
          </w:p>
        </w:tc>
      </w:tr>
      <w:tr w:rsidR="0097113A" w:rsidRPr="00DF4492" w:rsidTr="0002434E">
        <w:trPr>
          <w:trHeight w:val="255"/>
        </w:trPr>
        <w:tc>
          <w:tcPr>
            <w:tcW w:w="89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97113A" w:rsidRPr="009353F6" w:rsidRDefault="0097113A">
            <w:pPr>
              <w:pStyle w:val="Tekstpodstawowy"/>
              <w:rPr>
                <w:rFonts w:asciiTheme="minorHAnsi" w:hAnsiTheme="minorHAnsi" w:cstheme="minorHAnsi"/>
                <w:sz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lang w:val="en-GB"/>
              </w:rPr>
              <w:t>Do you have a preference for a partner</w:t>
            </w:r>
            <w:r w:rsidR="0002434E">
              <w:rPr>
                <w:rFonts w:asciiTheme="minorHAnsi" w:hAnsiTheme="minorHAnsi" w:cstheme="minorHAnsi"/>
                <w:sz w:val="24"/>
                <w:lang w:val="en-GB"/>
              </w:rPr>
              <w:t xml:space="preserve"> in the exchange</w:t>
            </w:r>
            <w:r w:rsidRPr="009353F6">
              <w:rPr>
                <w:rFonts w:asciiTheme="minorHAnsi" w:hAnsiTheme="minorHAnsi" w:cstheme="minorHAnsi"/>
                <w:sz w:val="24"/>
                <w:lang w:val="en-GB"/>
              </w:rPr>
              <w:t>?</w:t>
            </w:r>
          </w:p>
        </w:tc>
      </w:tr>
      <w:tr w:rsidR="0097113A" w:rsidRPr="00921D87" w:rsidTr="0002434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97113A" w:rsidRPr="00921D87" w:rsidRDefault="0097113A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O A boy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97113A" w:rsidRPr="00921D87" w:rsidRDefault="0097113A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O A girl</w:t>
            </w:r>
          </w:p>
        </w:tc>
        <w:tc>
          <w:tcPr>
            <w:tcW w:w="4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97113A" w:rsidRPr="00921D87" w:rsidRDefault="0097113A">
            <w:pPr>
              <w:pStyle w:val="Tekstpodstawowy"/>
              <w:rPr>
                <w:rFonts w:asciiTheme="minorHAnsi" w:hAnsiTheme="minorHAnsi" w:cstheme="minorHAnsi"/>
                <w:sz w:val="24"/>
              </w:rPr>
            </w:pPr>
            <w:r w:rsidRPr="00921D87">
              <w:rPr>
                <w:rFonts w:asciiTheme="minorHAnsi" w:hAnsiTheme="minorHAnsi" w:cstheme="minorHAnsi"/>
                <w:sz w:val="24"/>
              </w:rPr>
              <w:t>O No preference</w:t>
            </w:r>
          </w:p>
        </w:tc>
      </w:tr>
      <w:tr w:rsidR="00F72AD4" w:rsidRPr="00DF4492" w:rsidTr="0002434E">
        <w:trPr>
          <w:gridAfter w:val="1"/>
          <w:wAfter w:w="31" w:type="dxa"/>
          <w:trHeight w:val="246"/>
        </w:trPr>
        <w:tc>
          <w:tcPr>
            <w:tcW w:w="88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F72AD4" w:rsidRPr="009353F6" w:rsidRDefault="00F72AD4" w:rsidP="00F72AD4">
            <w:pPr>
              <w:pStyle w:val="Tekstpodstawowy"/>
              <w:rPr>
                <w:rFonts w:asciiTheme="minorHAnsi" w:hAnsiTheme="minorHAnsi" w:cstheme="minorHAnsi"/>
                <w:sz w:val="24"/>
                <w:lang w:val="en-GB"/>
              </w:rPr>
            </w:pPr>
            <w:r w:rsidRPr="009353F6">
              <w:rPr>
                <w:rFonts w:asciiTheme="minorHAnsi" w:hAnsiTheme="minorHAnsi" w:cstheme="minorHAnsi"/>
                <w:sz w:val="24"/>
                <w:lang w:val="en-GB"/>
              </w:rPr>
              <w:t> </w:t>
            </w:r>
            <w:r>
              <w:rPr>
                <w:rFonts w:asciiTheme="minorHAnsi" w:hAnsiTheme="minorHAnsi" w:cstheme="minorHAnsi"/>
                <w:sz w:val="24"/>
                <w:lang w:val="en-GB"/>
              </w:rPr>
              <w:t>Tell us about your family.  Any brothers or sisters? Who lives in your house?</w:t>
            </w:r>
            <w:r w:rsidRPr="009353F6">
              <w:rPr>
                <w:rFonts w:asciiTheme="minorHAnsi" w:hAnsiTheme="minorHAnsi" w:cstheme="minorHAnsi"/>
                <w:sz w:val="24"/>
                <w:lang w:val="en-GB"/>
              </w:rPr>
              <w:t> </w:t>
            </w:r>
          </w:p>
        </w:tc>
      </w:tr>
      <w:tr w:rsidR="00F72AD4" w:rsidRPr="00DF4492" w:rsidTr="0002434E">
        <w:trPr>
          <w:gridAfter w:val="1"/>
          <w:wAfter w:w="31" w:type="dxa"/>
          <w:trHeight w:val="438"/>
        </w:trPr>
        <w:tc>
          <w:tcPr>
            <w:tcW w:w="88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noWrap/>
            <w:vAlign w:val="center"/>
          </w:tcPr>
          <w:p w:rsidR="00F72AD4" w:rsidRPr="009353F6" w:rsidRDefault="00F72AD4" w:rsidP="003D33FA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  <w:p w:rsidR="00F72AD4" w:rsidRPr="009353F6" w:rsidRDefault="00F72AD4" w:rsidP="003D33FA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 </w:t>
            </w:r>
          </w:p>
          <w:p w:rsidR="00F72AD4" w:rsidRDefault="00F72AD4" w:rsidP="003D33FA">
            <w:pPr>
              <w:pStyle w:val="Tekstpodstawowy"/>
              <w:rPr>
                <w:lang w:val="en-GB"/>
              </w:rPr>
            </w:pPr>
            <w:r w:rsidRPr="009353F6">
              <w:rPr>
                <w:lang w:val="en-GB"/>
              </w:rPr>
              <w:t> </w:t>
            </w:r>
          </w:p>
          <w:p w:rsidR="00F72AD4" w:rsidRDefault="00F72AD4" w:rsidP="003D33FA">
            <w:pPr>
              <w:pStyle w:val="Tekstpodstawowy"/>
              <w:rPr>
                <w:lang w:val="en-GB"/>
              </w:rPr>
            </w:pPr>
          </w:p>
          <w:p w:rsidR="00F72AD4" w:rsidRDefault="00F72AD4" w:rsidP="003D33FA">
            <w:pPr>
              <w:pStyle w:val="Tekstpodstawowy"/>
              <w:rPr>
                <w:lang w:val="en-GB"/>
              </w:rPr>
            </w:pPr>
          </w:p>
          <w:p w:rsidR="00F72AD4" w:rsidRDefault="00F72AD4" w:rsidP="003D33FA">
            <w:pPr>
              <w:pStyle w:val="Tekstpodstawowy"/>
              <w:rPr>
                <w:lang w:val="en-GB"/>
              </w:rPr>
            </w:pPr>
          </w:p>
          <w:p w:rsidR="00F72AD4" w:rsidRDefault="00F72AD4" w:rsidP="003D33FA">
            <w:pPr>
              <w:pStyle w:val="Tekstpodstawowy"/>
              <w:rPr>
                <w:lang w:val="en-GB"/>
              </w:rPr>
            </w:pPr>
          </w:p>
          <w:p w:rsidR="00653BEC" w:rsidRDefault="00653BEC" w:rsidP="003D33FA">
            <w:pPr>
              <w:pStyle w:val="Tekstpodstawowy"/>
              <w:rPr>
                <w:lang w:val="en-GB"/>
              </w:rPr>
            </w:pPr>
          </w:p>
          <w:p w:rsidR="00653BEC" w:rsidRPr="009353F6" w:rsidRDefault="00653BEC" w:rsidP="003D33FA">
            <w:pPr>
              <w:pStyle w:val="Tekstpodstawowy"/>
              <w:rPr>
                <w:lang w:val="en-GB"/>
              </w:rPr>
            </w:pPr>
          </w:p>
        </w:tc>
      </w:tr>
    </w:tbl>
    <w:p w:rsidR="0097113A" w:rsidRPr="009353F6" w:rsidRDefault="0097113A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780BEB" w:rsidRPr="009353F6" w:rsidRDefault="00780BEB" w:rsidP="00780BEB">
      <w:pPr>
        <w:rPr>
          <w:lang w:val="en-GB"/>
        </w:rPr>
      </w:pPr>
    </w:p>
    <w:p w:rsidR="00FA0A68" w:rsidRDefault="00FA0A68" w:rsidP="002D3881">
      <w:pPr>
        <w:pBdr>
          <w:bottom w:val="single" w:sz="12" w:space="1" w:color="auto"/>
        </w:pBdr>
        <w:ind w:left="720" w:hanging="720"/>
        <w:rPr>
          <w:rFonts w:asciiTheme="minorHAnsi" w:hAnsiTheme="minorHAnsi" w:cstheme="minorHAnsi"/>
          <w:b/>
          <w:sz w:val="28"/>
        </w:rPr>
      </w:pPr>
    </w:p>
    <w:p w:rsidR="00780BEB" w:rsidRPr="00780BEB" w:rsidRDefault="00780BEB" w:rsidP="00780BEB">
      <w:pPr>
        <w:pBdr>
          <w:bottom w:val="single" w:sz="12" w:space="1" w:color="auto"/>
        </w:pBdr>
        <w:ind w:left="720" w:hanging="720"/>
        <w:rPr>
          <w:rFonts w:asciiTheme="minorHAnsi" w:hAnsiTheme="minorHAnsi" w:cstheme="minorHAnsi"/>
          <w:b/>
          <w:sz w:val="28"/>
        </w:rPr>
      </w:pPr>
    </w:p>
    <w:p w:rsidR="00780BEB" w:rsidRPr="00780BEB" w:rsidRDefault="00780BEB">
      <w:pPr>
        <w:rPr>
          <w:rFonts w:asciiTheme="minorHAnsi" w:hAnsiTheme="minorHAnsi" w:cstheme="minorHAnsi"/>
          <w:sz w:val="28"/>
        </w:rPr>
      </w:pPr>
    </w:p>
    <w:p w:rsidR="00780BEB" w:rsidRPr="00780BEB" w:rsidRDefault="00780BEB">
      <w:pPr>
        <w:rPr>
          <w:rFonts w:asciiTheme="minorHAnsi" w:hAnsiTheme="minorHAnsi" w:cstheme="minorHAnsi"/>
          <w:sz w:val="28"/>
        </w:rPr>
      </w:pPr>
      <w:r w:rsidRPr="00780BEB">
        <w:rPr>
          <w:rFonts w:asciiTheme="minorHAnsi" w:hAnsiTheme="minorHAnsi" w:cstheme="minorHAnsi"/>
          <w:sz w:val="28"/>
        </w:rPr>
        <w:t>Date: __ - __ - 201</w:t>
      </w:r>
      <w:r w:rsidR="005616E2">
        <w:rPr>
          <w:rFonts w:asciiTheme="minorHAnsi" w:hAnsiTheme="minorHAnsi" w:cstheme="minorHAnsi"/>
          <w:sz w:val="28"/>
        </w:rPr>
        <w:t>9</w:t>
      </w:r>
    </w:p>
    <w:p w:rsidR="00780BEB" w:rsidRPr="00780BEB" w:rsidRDefault="00780BEB">
      <w:pPr>
        <w:rPr>
          <w:rFonts w:asciiTheme="minorHAnsi" w:hAnsiTheme="minorHAnsi" w:cstheme="minorHAnsi"/>
          <w:sz w:val="28"/>
        </w:rPr>
      </w:pPr>
    </w:p>
    <w:sectPr w:rsidR="00780BEB" w:rsidRPr="00780BEB" w:rsidSect="00181053">
      <w:headerReference w:type="default" r:id="rId6"/>
      <w:footerReference w:type="default" r:id="rId7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D6" w:rsidRDefault="00B40BD6">
      <w:r>
        <w:separator/>
      </w:r>
    </w:p>
  </w:endnote>
  <w:endnote w:type="continuationSeparator" w:id="0">
    <w:p w:rsidR="00B40BD6" w:rsidRDefault="00B4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53" w:rsidRDefault="00181053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</w:t>
    </w:r>
    <w:r w:rsidR="000D1E68">
      <w:rPr>
        <w:b/>
        <w:bCs/>
        <w:sz w:val="20"/>
        <w:szCs w:val="20"/>
      </w:rPr>
      <w:t>a</w:t>
    </w:r>
    <w:r w:rsidR="00780BEB">
      <w:rPr>
        <w:b/>
        <w:bCs/>
        <w:sz w:val="20"/>
        <w:szCs w:val="20"/>
      </w:rPr>
      <w:t>ge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653BEC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 w:rsidR="00780BEB">
      <w:rPr>
        <w:b/>
        <w:bCs/>
        <w:sz w:val="20"/>
        <w:szCs w:val="20"/>
      </w:rPr>
      <w:t xml:space="preserve"> of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653BEC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D6" w:rsidRDefault="00B40BD6">
      <w:r>
        <w:separator/>
      </w:r>
    </w:p>
  </w:footnote>
  <w:footnote w:type="continuationSeparator" w:id="0">
    <w:p w:rsidR="00B40BD6" w:rsidRDefault="00B4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92" w:rsidRDefault="0002434E" w:rsidP="007B4992">
    <w:pPr>
      <w:pStyle w:val="Nagwek1"/>
      <w:jc w:val="center"/>
    </w:pPr>
    <w:r>
      <w:t>E</w:t>
    </w:r>
    <w:r w:rsidR="00653BEC">
      <w:t>U E</w:t>
    </w:r>
    <w:r>
      <w:t>xchange (Krako</w:t>
    </w:r>
    <w:r w:rsidR="00653BEC">
      <w:t>w-Prague) 2020</w:t>
    </w:r>
  </w:p>
  <w:p w:rsidR="007B4992" w:rsidRPr="000831AD" w:rsidRDefault="007B4992" w:rsidP="007B4992">
    <w:pPr>
      <w:jc w:val="center"/>
      <w:rPr>
        <w:rFonts w:asciiTheme="minorHAnsi" w:hAnsiTheme="minorHAnsi"/>
      </w:rPr>
    </w:pPr>
    <w:r w:rsidRPr="000831AD">
      <w:rPr>
        <w:rFonts w:asciiTheme="minorHAnsi" w:hAnsiTheme="minorHAnsi"/>
      </w:rPr>
      <w:t>Matching Form</w:t>
    </w:r>
  </w:p>
  <w:p w:rsidR="00181053" w:rsidRDefault="00181053" w:rsidP="007B499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92"/>
    <w:rsid w:val="000177FB"/>
    <w:rsid w:val="0002434E"/>
    <w:rsid w:val="000831AD"/>
    <w:rsid w:val="000C32C8"/>
    <w:rsid w:val="000D1E68"/>
    <w:rsid w:val="000E2D93"/>
    <w:rsid w:val="00133387"/>
    <w:rsid w:val="00163078"/>
    <w:rsid w:val="00181053"/>
    <w:rsid w:val="002057B8"/>
    <w:rsid w:val="0021312B"/>
    <w:rsid w:val="0021402F"/>
    <w:rsid w:val="00247E9C"/>
    <w:rsid w:val="00264C79"/>
    <w:rsid w:val="0029122D"/>
    <w:rsid w:val="002D3881"/>
    <w:rsid w:val="00306B38"/>
    <w:rsid w:val="003634F0"/>
    <w:rsid w:val="003B49D8"/>
    <w:rsid w:val="003D1FAF"/>
    <w:rsid w:val="00453093"/>
    <w:rsid w:val="004566FE"/>
    <w:rsid w:val="00461A34"/>
    <w:rsid w:val="00471549"/>
    <w:rsid w:val="004A1728"/>
    <w:rsid w:val="004E3D1D"/>
    <w:rsid w:val="005616E2"/>
    <w:rsid w:val="005D3E62"/>
    <w:rsid w:val="005F2B73"/>
    <w:rsid w:val="00652FE2"/>
    <w:rsid w:val="00653BEC"/>
    <w:rsid w:val="00780BEB"/>
    <w:rsid w:val="007A21BF"/>
    <w:rsid w:val="007A6DE6"/>
    <w:rsid w:val="007A7ED8"/>
    <w:rsid w:val="007B4992"/>
    <w:rsid w:val="007C34F7"/>
    <w:rsid w:val="008B5CB0"/>
    <w:rsid w:val="008C3574"/>
    <w:rsid w:val="00921D87"/>
    <w:rsid w:val="009353F6"/>
    <w:rsid w:val="0097113A"/>
    <w:rsid w:val="00AE0F07"/>
    <w:rsid w:val="00B01670"/>
    <w:rsid w:val="00B40BD6"/>
    <w:rsid w:val="00B424ED"/>
    <w:rsid w:val="00C34664"/>
    <w:rsid w:val="00C417AF"/>
    <w:rsid w:val="00CA512B"/>
    <w:rsid w:val="00D847C5"/>
    <w:rsid w:val="00DC3083"/>
    <w:rsid w:val="00DF4492"/>
    <w:rsid w:val="00E43A0E"/>
    <w:rsid w:val="00F3441A"/>
    <w:rsid w:val="00F35BE8"/>
    <w:rsid w:val="00F72AD4"/>
    <w:rsid w:val="00FA0A02"/>
    <w:rsid w:val="00FA0A68"/>
    <w:rsid w:val="00FB6A47"/>
    <w:rsid w:val="00FC2B4F"/>
    <w:rsid w:val="00FE1C5F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739FD5-0848-4080-A4B2-30878B9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80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bert\AppData\Roaming\Microsoft\Sjablonen\Personal%20data%20form%20for%20trip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9</TotalTime>
  <Pages>3</Pages>
  <Words>218</Words>
  <Characters>1309</Characters>
  <Application>Microsoft Office Word</Application>
  <DocSecurity>0</DocSecurity>
  <Lines>10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Druk dit formulier af en neem het mee op reis</vt:lpstr>
    </vt:vector>
  </TitlesOfParts>
  <Company>Microsoft Corporation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</dc:creator>
  <cp:lastModifiedBy>Gosia</cp:lastModifiedBy>
  <cp:revision>7</cp:revision>
  <cp:lastPrinted>2015-09-16T13:15:00Z</cp:lastPrinted>
  <dcterms:created xsi:type="dcterms:W3CDTF">2018-10-02T03:47:00Z</dcterms:created>
  <dcterms:modified xsi:type="dcterms:W3CDTF">2019-10-06T19:14:00Z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